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2157"/>
        <w:gridCol w:w="2264"/>
      </w:tblGrid>
      <w:tr w:rsidR="009A02D3" w:rsidRPr="002E62D6" w:rsidTr="00F31546">
        <w:trPr>
          <w:trHeight w:val="72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Pr="007551BA" w:rsidRDefault="006013F3" w:rsidP="00E0336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ЗАПРОС НА ПЕРЕВОЗКУ</w:t>
            </w:r>
          </w:p>
          <w:p w:rsidR="009A02D3" w:rsidRPr="002E62D6" w:rsidRDefault="009A02D3" w:rsidP="00745FE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</w:rPr>
              <w:t>REQUEST FOR QUOTATION</w:t>
            </w:r>
          </w:p>
        </w:tc>
      </w:tr>
      <w:tr w:rsidR="009A02D3" w:rsidRPr="005A1A5E" w:rsidTr="00F31546">
        <w:trPr>
          <w:trHeight w:val="109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25D" w:rsidRPr="005A1A5E" w:rsidRDefault="006013F3" w:rsidP="0067025D">
            <w:pPr>
              <w:pStyle w:val="TableContents"/>
            </w:pPr>
            <w:r>
              <w:t xml:space="preserve">Заявитель / </w:t>
            </w:r>
            <w:proofErr w:type="spellStart"/>
            <w:r>
              <w:t>Apliciant</w:t>
            </w:r>
            <w:proofErr w:type="spellEnd"/>
            <w:r>
              <w:t xml:space="preserve">: </w:t>
            </w:r>
          </w:p>
          <w:p w:rsidR="0067025D" w:rsidRPr="005A1A5E" w:rsidRDefault="006013F3" w:rsidP="0067025D">
            <w:pPr>
              <w:pStyle w:val="TableContents"/>
            </w:pPr>
            <w:r>
              <w:t xml:space="preserve">Контактное лицо /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: </w:t>
            </w:r>
          </w:p>
          <w:p w:rsidR="0067025D" w:rsidRPr="005A1A5E" w:rsidRDefault="00745FE6" w:rsidP="0067025D">
            <w:pPr>
              <w:pStyle w:val="TableContents"/>
            </w:pPr>
            <w:r>
              <w:t>Электронная почта, телефон / E-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: </w:t>
            </w:r>
          </w:p>
          <w:p w:rsidR="009A02D3" w:rsidRPr="005A1A5E" w:rsidRDefault="005A1A5E" w:rsidP="0067025D">
            <w:pPr>
              <w:pStyle w:val="TableContents"/>
              <w:rPr>
                <w:rFonts w:cs="Times New Roman"/>
              </w:rPr>
            </w:pPr>
            <w:r>
              <w:t xml:space="preserve">Дата / </w:t>
            </w:r>
            <w:proofErr w:type="spellStart"/>
            <w:r>
              <w:t>Date</w:t>
            </w:r>
            <w:proofErr w:type="spellEnd"/>
            <w:r>
              <w:t xml:space="preserve">: </w:t>
            </w:r>
          </w:p>
        </w:tc>
      </w:tr>
      <w:tr w:rsidR="009A02D3" w:rsidRPr="005A1A5E" w:rsidTr="00F31546">
        <w:trPr>
          <w:trHeight w:val="249"/>
        </w:trPr>
        <w:tc>
          <w:tcPr>
            <w:tcW w:w="7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D3" w:rsidRPr="005A1A5E" w:rsidRDefault="009A02D3" w:rsidP="00E03363">
            <w:pPr>
              <w:pStyle w:val="TableContents"/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D3" w:rsidRPr="005A1A5E" w:rsidRDefault="009A02D3" w:rsidP="00E03363">
            <w:pPr>
              <w:pStyle w:val="TableContents"/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Default="00BC2405" w:rsidP="00E03363">
            <w:pPr>
              <w:pStyle w:val="TableContents"/>
              <w:rPr>
                <w:rFonts w:cs="Times New Roman"/>
              </w:rPr>
            </w:pPr>
            <w:r>
              <w:t>Транспортные сообщения</w:t>
            </w:r>
          </w:p>
          <w:p w:rsidR="009A02D3" w:rsidRPr="002E62D6" w:rsidRDefault="005B7FDF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</w:p>
        </w:tc>
        <w:tc>
          <w:tcPr>
            <w:tcW w:w="4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62336" w:rsidRPr="002E62D6" w:rsidTr="00F31546">
        <w:trPr>
          <w:trHeight w:hRule="exact" w:val="680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>Загруженный-порожний</w:t>
            </w:r>
          </w:p>
          <w:p w:rsidR="00062336" w:rsidRPr="002E62D6" w:rsidRDefault="00062336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Loaded</w:t>
            </w:r>
            <w:proofErr w:type="spellEnd"/>
            <w:r>
              <w:t xml:space="preserve"> – </w:t>
            </w:r>
            <w:proofErr w:type="spellStart"/>
            <w:r>
              <w:t>empty</w:t>
            </w:r>
            <w:proofErr w:type="spellEnd"/>
          </w:p>
        </w:tc>
        <w:tc>
          <w:tcPr>
            <w:tcW w:w="4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336" w:rsidRPr="00FC43CF" w:rsidRDefault="00062336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 xml:space="preserve">Код товара NHM </w:t>
            </w:r>
          </w:p>
          <w:p w:rsidR="009A02D3" w:rsidRPr="002E62D6" w:rsidRDefault="009A02D3" w:rsidP="00E03363">
            <w:pPr>
              <w:pStyle w:val="TableContents"/>
              <w:rPr>
                <w:rFonts w:cs="Times New Roman"/>
              </w:rPr>
            </w:pPr>
            <w:r>
              <w:t xml:space="preserve">NHM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  <w:lang w:val="sr-Latn-RS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>Товары РИД</w:t>
            </w:r>
          </w:p>
          <w:p w:rsidR="009A02D3" w:rsidRPr="002E62D6" w:rsidRDefault="009A02D3" w:rsidP="00E03363">
            <w:pPr>
              <w:pStyle w:val="TableContents"/>
              <w:rPr>
                <w:rFonts w:cs="Times New Roman"/>
              </w:rPr>
            </w:pPr>
            <w:r>
              <w:t xml:space="preserve">RID </w:t>
            </w:r>
            <w:proofErr w:type="spellStart"/>
            <w:r>
              <w:t>goods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>Специальный транспорт</w:t>
            </w:r>
          </w:p>
          <w:p w:rsidR="00AC0FA5" w:rsidRPr="002E62D6" w:rsidRDefault="00AC0FA5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shipment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>Нетто-тоннаж на вагон (поезд)</w:t>
            </w:r>
          </w:p>
          <w:p w:rsidR="009A02D3" w:rsidRPr="002E62D6" w:rsidRDefault="00D70637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Loading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wagon</w:t>
            </w:r>
            <w:proofErr w:type="spellEnd"/>
            <w:r>
              <w:t xml:space="preserve"> (</w:t>
            </w:r>
            <w:proofErr w:type="spellStart"/>
            <w:r>
              <w:t>train</w:t>
            </w:r>
            <w:proofErr w:type="spellEnd"/>
            <w:r>
              <w:t>)</w:t>
            </w:r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  <w:lang w:val="sr-Latn-RS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6013F3" w:rsidP="00E03363">
            <w:pPr>
              <w:pStyle w:val="TableContents"/>
              <w:rPr>
                <w:rFonts w:cs="Times New Roman"/>
              </w:rPr>
            </w:pPr>
            <w:r>
              <w:t>Серия вагона</w:t>
            </w:r>
            <w:proofErr w:type="gramStart"/>
            <w:r>
              <w:t xml:space="preserve"> №.</w:t>
            </w:r>
            <w:proofErr w:type="gramEnd"/>
            <w:r>
              <w:t>осей</w:t>
            </w:r>
          </w:p>
          <w:p w:rsidR="009A02D3" w:rsidRPr="002E62D6" w:rsidRDefault="0067025D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Wagon</w:t>
            </w:r>
            <w:proofErr w:type="spellEnd"/>
            <w:r>
              <w:t xml:space="preserve"> </w:t>
            </w:r>
            <w:proofErr w:type="spellStart"/>
            <w:r>
              <w:t>serie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axle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02D3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7FDF" w:rsidRDefault="00F31546" w:rsidP="005B7FDF">
            <w:pPr>
              <w:pStyle w:val="TableContents"/>
              <w:rPr>
                <w:rFonts w:cs="Times New Roman"/>
              </w:rPr>
            </w:pPr>
            <w:r>
              <w:t>Вид вагонов (частные / арендованные)</w:t>
            </w:r>
          </w:p>
          <w:p w:rsidR="009A02D3" w:rsidRPr="002E62D6" w:rsidRDefault="00F31546" w:rsidP="005B7FDF">
            <w:pPr>
              <w:pStyle w:val="TableContents"/>
              <w:rPr>
                <w:rFonts w:cs="Times New Roman"/>
              </w:rPr>
            </w:pPr>
            <w:proofErr w:type="spellStart"/>
            <w:r>
              <w:t>Provider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wagons</w:t>
            </w:r>
            <w:proofErr w:type="spellEnd"/>
            <w:r>
              <w:t xml:space="preserve">  (</w:t>
            </w:r>
            <w:proofErr w:type="spellStart"/>
            <w:r>
              <w:t>private</w:t>
            </w:r>
            <w:proofErr w:type="spellEnd"/>
            <w:r>
              <w:t>/</w:t>
            </w:r>
            <w:proofErr w:type="spellStart"/>
            <w:r>
              <w:t>rent</w:t>
            </w:r>
            <w:proofErr w:type="spellEnd"/>
            <w:r>
              <w:t>)</w:t>
            </w:r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2D3" w:rsidRPr="00FC43CF" w:rsidRDefault="009A02D3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BC2405" w:rsidP="00E03363">
            <w:pPr>
              <w:pStyle w:val="TableContents"/>
              <w:rPr>
                <w:rFonts w:cs="Times New Roman"/>
              </w:rPr>
            </w:pPr>
            <w:r>
              <w:t>Общее количество товаров для транспортировки</w:t>
            </w:r>
          </w:p>
          <w:p w:rsidR="00AC0FA5" w:rsidRPr="002E62D6" w:rsidRDefault="00AC0FA5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Default="00BC2405" w:rsidP="00AC0FA5">
            <w:pPr>
              <w:pStyle w:val="TableContents"/>
              <w:rPr>
                <w:rFonts w:cs="Times New Roman"/>
              </w:rPr>
            </w:pPr>
            <w:r>
              <w:t>Динамика транспорта - дата начала транспортировки</w:t>
            </w:r>
          </w:p>
          <w:p w:rsidR="00AC0FA5" w:rsidRDefault="00AC0FA5" w:rsidP="00AC0FA5">
            <w:pPr>
              <w:pStyle w:val="TableContents"/>
              <w:rPr>
                <w:rFonts w:cs="Times New Roman"/>
              </w:rPr>
            </w:pPr>
            <w:proofErr w:type="spellStart"/>
            <w:r>
              <w:t>Dynamics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–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5FE6" w:rsidRDefault="00BC2405" w:rsidP="00AC0FA5">
            <w:pPr>
              <w:pStyle w:val="TableContents"/>
              <w:rPr>
                <w:rFonts w:cs="Times New Roman"/>
              </w:rPr>
            </w:pPr>
            <w:r>
              <w:t>Услуги по погрузке-разгрузке</w:t>
            </w:r>
          </w:p>
          <w:p w:rsidR="00AC0FA5" w:rsidRDefault="00AC0FA5" w:rsidP="00AC0FA5">
            <w:pPr>
              <w:pStyle w:val="TableContents"/>
              <w:rPr>
                <w:rFonts w:cs="Times New Roman"/>
              </w:rPr>
            </w:pPr>
            <w:proofErr w:type="spellStart"/>
            <w:r>
              <w:t>Shunting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loading</w:t>
            </w:r>
            <w:proofErr w:type="spellEnd"/>
            <w:r>
              <w:t xml:space="preserve"> – </w:t>
            </w:r>
            <w:proofErr w:type="spellStart"/>
            <w:r>
              <w:t>unloading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hRule="exact" w:val="680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5FE6" w:rsidRDefault="00BC2405" w:rsidP="00E03363">
            <w:pPr>
              <w:pStyle w:val="TableContents"/>
              <w:rPr>
                <w:rFonts w:cs="Times New Roman"/>
              </w:rPr>
            </w:pPr>
            <w:r>
              <w:t>Станция для таможенных процедур</w:t>
            </w:r>
          </w:p>
          <w:p w:rsidR="00AC0FA5" w:rsidRDefault="00AC0FA5" w:rsidP="00E03363">
            <w:pPr>
              <w:pStyle w:val="TableContents"/>
              <w:rPr>
                <w:rFonts w:cs="Times New Roman"/>
              </w:rPr>
            </w:pPr>
            <w:proofErr w:type="spellStart"/>
            <w:r>
              <w:t>Railstation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custom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0FA5" w:rsidRPr="002E62D6" w:rsidTr="00F31546">
        <w:trPr>
          <w:trHeight w:val="1271"/>
        </w:trPr>
        <w:tc>
          <w:tcPr>
            <w:tcW w:w="5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1BA" w:rsidRDefault="00BC2405" w:rsidP="00E03363">
            <w:pPr>
              <w:pStyle w:val="TableContents"/>
              <w:rPr>
                <w:rFonts w:cs="Times New Roman"/>
              </w:rPr>
            </w:pPr>
            <w:r>
              <w:t xml:space="preserve">Дополнительная информация/ </w:t>
            </w:r>
          </w:p>
          <w:p w:rsidR="00AC0FA5" w:rsidRDefault="00AC0FA5" w:rsidP="005B7FDF">
            <w:pPr>
              <w:pStyle w:val="TableContents"/>
              <w:rPr>
                <w:rFonts w:cs="Times New Roman"/>
              </w:rPr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4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A5" w:rsidRPr="00FC43CF" w:rsidRDefault="00AC0FA5" w:rsidP="00FC43CF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8959FA" w:rsidRPr="009A02D3" w:rsidRDefault="008959FA" w:rsidP="007B2923">
      <w:pPr>
        <w:tabs>
          <w:tab w:val="left" w:pos="1230"/>
        </w:tabs>
      </w:pPr>
    </w:p>
    <w:sectPr w:rsidR="008959FA" w:rsidRPr="009A02D3" w:rsidSect="00895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276" w:header="14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F9" w:rsidRDefault="00462AF9" w:rsidP="00653276">
      <w:pPr>
        <w:spacing w:after="0" w:line="240" w:lineRule="auto"/>
      </w:pPr>
      <w:r>
        <w:separator/>
      </w:r>
    </w:p>
  </w:endnote>
  <w:endnote w:type="continuationSeparator" w:id="0">
    <w:p w:rsidR="00462AF9" w:rsidRDefault="00462AF9" w:rsidP="006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23" w:rsidRDefault="007B292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23" w:rsidRDefault="007B292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57" w:rsidRDefault="00A64157" w:rsidP="00A64157">
    <w:pPr>
      <w:pStyle w:val="Subsol"/>
      <w:jc w:val="center"/>
      <w:rPr>
        <w:sz w:val="16"/>
        <w:szCs w:val="16"/>
      </w:rPr>
    </w:pPr>
    <w:r>
      <w:rPr>
        <w:sz w:val="16"/>
      </w:rPr>
      <w:t>_______________________________________________________________________________________________________________</w:t>
    </w:r>
  </w:p>
  <w:p w:rsidR="00A64157" w:rsidRPr="005821C3" w:rsidRDefault="00A64157" w:rsidP="00A64157">
    <w:pPr>
      <w:jc w:val="center"/>
      <w:rPr>
        <w:rFonts w:ascii="Times New Roman" w:eastAsia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</w:rPr>
      <w:t xml:space="preserve">VAT 107842754 MB 20881798 </w:t>
    </w:r>
    <w:proofErr w:type="spellStart"/>
    <w:r>
      <w:rPr>
        <w:rFonts w:ascii="Times New Roman" w:hAnsi="Times New Roman"/>
        <w:b/>
        <w:color w:val="000000"/>
        <w:sz w:val="24"/>
      </w:rPr>
      <w:t>Account</w:t>
    </w:r>
    <w:proofErr w:type="spellEnd"/>
    <w:r>
      <w:rPr>
        <w:rFonts w:ascii="Times New Roman" w:hAnsi="Times New Roman"/>
        <w:b/>
        <w:color w:val="000000"/>
        <w:sz w:val="24"/>
      </w:rPr>
      <w:t xml:space="preserve"> </w:t>
    </w:r>
    <w:proofErr w:type="spellStart"/>
    <w:r>
      <w:rPr>
        <w:rFonts w:ascii="Times New Roman" w:hAnsi="Times New Roman"/>
        <w:b/>
        <w:color w:val="000000"/>
        <w:sz w:val="24"/>
      </w:rPr>
      <w:t>number</w:t>
    </w:r>
    <w:proofErr w:type="spellEnd"/>
    <w:r>
      <w:rPr>
        <w:rFonts w:ascii="Times New Roman" w:hAnsi="Times New Roman"/>
        <w:b/>
        <w:color w:val="000000"/>
        <w:sz w:val="24"/>
      </w:rPr>
      <w:t xml:space="preserve"> 340-11008239-27 ERSTE BANK</w:t>
    </w:r>
  </w:p>
  <w:p w:rsidR="00A64157" w:rsidRPr="00BB6C49" w:rsidRDefault="00A64157" w:rsidP="00A64157">
    <w:pPr>
      <w:pStyle w:val="Subsol"/>
      <w:tabs>
        <w:tab w:val="left" w:pos="1500"/>
        <w:tab w:val="right" w:pos="10082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</w:rPr>
      <w:tab/>
    </w:r>
    <w:r>
      <w:rPr>
        <w:rFonts w:ascii="Times New Roman" w:hAnsi="Times New Roman"/>
        <w:i/>
        <w:sz w:val="16"/>
      </w:rPr>
      <w:tab/>
      <w:t xml:space="preserve">  Страница </w:t>
    </w:r>
    <w:r w:rsidR="00E06EA7" w:rsidRPr="00AF24EF">
      <w:rPr>
        <w:rFonts w:ascii="Times New Roman" w:hAnsi="Times New Roman"/>
        <w:i/>
        <w:sz w:val="16"/>
      </w:rPr>
      <w:fldChar w:fldCharType="begin"/>
    </w:r>
    <w:r w:rsidRPr="00AF24EF">
      <w:rPr>
        <w:rFonts w:ascii="Times New Roman" w:hAnsi="Times New Roman"/>
        <w:i/>
        <w:sz w:val="16"/>
      </w:rPr>
      <w:instrText xml:space="preserve"> PAGE </w:instrText>
    </w:r>
    <w:r w:rsidR="00E06EA7" w:rsidRPr="00AF24EF">
      <w:rPr>
        <w:rFonts w:ascii="Times New Roman" w:hAnsi="Times New Roman"/>
        <w:i/>
        <w:sz w:val="16"/>
      </w:rPr>
      <w:fldChar w:fldCharType="separate"/>
    </w:r>
    <w:r w:rsidR="00C1533C">
      <w:rPr>
        <w:rFonts w:ascii="Times New Roman" w:hAnsi="Times New Roman"/>
        <w:i/>
        <w:noProof/>
        <w:sz w:val="16"/>
      </w:rPr>
      <w:t>1</w:t>
    </w:r>
    <w:r w:rsidR="00E06EA7" w:rsidRPr="00AF24EF">
      <w:rPr>
        <w:rFonts w:ascii="Times New Roman" w:hAnsi="Times New Roman"/>
        <w:i/>
        <w:sz w:val="16"/>
      </w:rPr>
      <w:fldChar w:fldCharType="end"/>
    </w:r>
    <w:r>
      <w:rPr>
        <w:rFonts w:ascii="Times New Roman" w:hAnsi="Times New Roman"/>
        <w:i/>
        <w:sz w:val="16"/>
      </w:rPr>
      <w:t xml:space="preserve"> из </w:t>
    </w:r>
    <w:r w:rsidR="00E06EA7" w:rsidRPr="00AF24EF">
      <w:rPr>
        <w:rFonts w:ascii="Times New Roman" w:hAnsi="Times New Roman"/>
        <w:i/>
        <w:sz w:val="16"/>
      </w:rPr>
      <w:fldChar w:fldCharType="begin"/>
    </w:r>
    <w:r w:rsidRPr="00AF24EF">
      <w:rPr>
        <w:rFonts w:ascii="Times New Roman" w:hAnsi="Times New Roman"/>
        <w:i/>
        <w:sz w:val="16"/>
      </w:rPr>
      <w:instrText xml:space="preserve"> NUMPAGES </w:instrText>
    </w:r>
    <w:r w:rsidR="00E06EA7" w:rsidRPr="00AF24EF">
      <w:rPr>
        <w:rFonts w:ascii="Times New Roman" w:hAnsi="Times New Roman"/>
        <w:i/>
        <w:sz w:val="16"/>
      </w:rPr>
      <w:fldChar w:fldCharType="separate"/>
    </w:r>
    <w:r w:rsidR="00C1533C">
      <w:rPr>
        <w:rFonts w:ascii="Times New Roman" w:hAnsi="Times New Roman"/>
        <w:i/>
        <w:noProof/>
        <w:sz w:val="16"/>
      </w:rPr>
      <w:t>1</w:t>
    </w:r>
    <w:r w:rsidR="00E06EA7" w:rsidRPr="00AF24EF">
      <w:rPr>
        <w:rFonts w:ascii="Times New Roman" w:hAnsi="Times New Roman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F9" w:rsidRDefault="00462AF9" w:rsidP="00653276">
      <w:pPr>
        <w:spacing w:after="0" w:line="240" w:lineRule="auto"/>
      </w:pPr>
      <w:r>
        <w:separator/>
      </w:r>
    </w:p>
  </w:footnote>
  <w:footnote w:type="continuationSeparator" w:id="0">
    <w:p w:rsidR="00462AF9" w:rsidRDefault="00462AF9" w:rsidP="006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23" w:rsidRDefault="007B292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23" w:rsidRDefault="007B292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5" w:rsidRDefault="008D13B2" w:rsidP="00A119E5">
    <w:pPr>
      <w:tabs>
        <w:tab w:val="left" w:pos="720"/>
        <w:tab w:val="left" w:pos="1440"/>
        <w:tab w:val="left" w:pos="2160"/>
        <w:tab w:val="left" w:pos="4275"/>
        <w:tab w:val="left" w:pos="5550"/>
      </w:tabs>
    </w:pPr>
    <w:r>
      <w:rPr>
        <w:rFonts w:ascii="Times New Roman" w:hAnsi="Times New Roman"/>
        <w:noProof/>
        <w:lang w:val="en-US"/>
      </w:rPr>
      <w:drawing>
        <wp:inline distT="0" distB="0" distL="0" distR="0" wp14:anchorId="17E9A911" wp14:editId="7A07BA3A">
          <wp:extent cx="6172200" cy="1267310"/>
          <wp:effectExtent l="0" t="0" r="0" b="9525"/>
          <wp:docPr id="66" name="Picture 66" descr="Header sa blanko strane sa memorandum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a blanko strane sa memorandum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708" cy="127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804719" wp14:editId="75343FA7">
              <wp:simplePos x="0" y="0"/>
              <wp:positionH relativeFrom="column">
                <wp:posOffset>1205230</wp:posOffset>
              </wp:positionH>
              <wp:positionV relativeFrom="paragraph">
                <wp:posOffset>76200</wp:posOffset>
              </wp:positionV>
              <wp:extent cx="4067810" cy="838200"/>
              <wp:effectExtent l="0" t="0" r="8890" b="0"/>
              <wp:wrapNone/>
              <wp:docPr id="2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84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0"/>
                            <w:gridCol w:w="960"/>
                            <w:gridCol w:w="960"/>
                            <w:gridCol w:w="960"/>
                          </w:tblGrid>
                          <w:tr w:rsidR="00A119E5" w:rsidRPr="00A119E5" w:rsidTr="00A119E5">
                            <w:trPr>
                              <w:trHeight w:val="300"/>
                            </w:trPr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bottom"/>
                                <w:hideMark/>
                              </w:tcPr>
                              <w:p w:rsidR="00A119E5" w:rsidRPr="00A119E5" w:rsidRDefault="00A119E5" w:rsidP="00A119E5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A119E5" w:rsidRDefault="00A119E5" w:rsidP="00A119E5">
                          <w:pPr>
                            <w:pStyle w:val="Antet"/>
                            <w:tabs>
                              <w:tab w:val="right" w:pos="10082"/>
                            </w:tabs>
                            <w:jc w:val="center"/>
                            <w:rPr>
                              <w:rStyle w:val="Hyperlink"/>
                              <w:rFonts w:ascii="Times New Roman" w:hAnsi="Times New Roman"/>
                            </w:rPr>
                          </w:pPr>
                        </w:p>
                        <w:p w:rsidR="00A119E5" w:rsidRDefault="00A119E5" w:rsidP="00A119E5">
                          <w:pPr>
                            <w:pStyle w:val="Antet"/>
                            <w:tabs>
                              <w:tab w:val="right" w:pos="10082"/>
                            </w:tabs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9B1D22" w:rsidRPr="007362AE" w:rsidRDefault="009B1D22" w:rsidP="009B1D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94.9pt;margin-top:6pt;width:320.3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Cm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" stroked="f">
              <v:textbox>
                <w:txbxContent>
                  <w:tbl>
                    <w:tblPr>
                      <w:tblW w:w="3840" w:type="dxa"/>
                      <w:tblLook w:val="04A0" w:firstRow="1" w:lastRow="0" w:firstColumn="1" w:lastColumn="0" w:noHBand="0" w:noVBand="1"/>
                    </w:tblPr>
                    <w:tblGrid>
                      <w:gridCol w:w="960"/>
                      <w:gridCol w:w="960"/>
                      <w:gridCol w:w="960"/>
                      <w:gridCol w:w="960"/>
                    </w:tblGrid>
                    <w:tr w:rsidR="00A119E5" w:rsidRPr="00A119E5" w:rsidTr="00A119E5">
                      <w:trPr>
                        <w:trHeight w:val="300"/>
                      </w:trPr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A119E5" w:rsidRPr="00A119E5" w:rsidRDefault="00A119E5" w:rsidP="00A119E5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A119E5" w:rsidRDefault="00A119E5" w:rsidP="00A119E5">
                    <w:pPr>
                      <w:pStyle w:val="Antet"/>
                      <w:tabs>
                        <w:tab w:val="right" w:pos="10082"/>
                      </w:tabs>
                      <w:jc w:val="center"/>
                      <w:rPr>
                        <w:rStyle w:val="Hyperlink"/>
                        <w:rFonts w:ascii="Times New Roman" w:hAnsi="Times New Roman"/>
                      </w:rPr>
                    </w:pPr>
                  </w:p>
                  <w:p w:rsidR="00A119E5" w:rsidRDefault="00A119E5" w:rsidP="00A119E5">
                    <w:pPr>
                      <w:pStyle w:val="Antet"/>
                      <w:tabs>
                        <w:tab w:val="right" w:pos="10082"/>
                      </w:tabs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9B1D22" w:rsidRPr="007362AE" w:rsidRDefault="009B1D22" w:rsidP="009B1D2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80E"/>
    <w:multiLevelType w:val="multilevel"/>
    <w:tmpl w:val="96DE701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1A20BB"/>
    <w:multiLevelType w:val="hybridMultilevel"/>
    <w:tmpl w:val="F8A2E7C6"/>
    <w:lvl w:ilvl="0" w:tplc="E3EA2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350"/>
    <w:multiLevelType w:val="hybridMultilevel"/>
    <w:tmpl w:val="5E205BCC"/>
    <w:lvl w:ilvl="0" w:tplc="EB0235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F"/>
    <w:rsid w:val="0001316A"/>
    <w:rsid w:val="00027DD2"/>
    <w:rsid w:val="00031543"/>
    <w:rsid w:val="000372A9"/>
    <w:rsid w:val="00046366"/>
    <w:rsid w:val="00062336"/>
    <w:rsid w:val="00063783"/>
    <w:rsid w:val="00064AFE"/>
    <w:rsid w:val="00066660"/>
    <w:rsid w:val="00070F0A"/>
    <w:rsid w:val="00074987"/>
    <w:rsid w:val="00092295"/>
    <w:rsid w:val="000A2375"/>
    <w:rsid w:val="000B79FE"/>
    <w:rsid w:val="000D3B13"/>
    <w:rsid w:val="000D6388"/>
    <w:rsid w:val="000E517A"/>
    <w:rsid w:val="001108F0"/>
    <w:rsid w:val="00111145"/>
    <w:rsid w:val="00112E99"/>
    <w:rsid w:val="00135049"/>
    <w:rsid w:val="00144287"/>
    <w:rsid w:val="00160B4E"/>
    <w:rsid w:val="00196677"/>
    <w:rsid w:val="00197D4F"/>
    <w:rsid w:val="001B19FF"/>
    <w:rsid w:val="001C57E7"/>
    <w:rsid w:val="001C6604"/>
    <w:rsid w:val="001E2C7D"/>
    <w:rsid w:val="002023D0"/>
    <w:rsid w:val="002365DA"/>
    <w:rsid w:val="00252FCE"/>
    <w:rsid w:val="002545BF"/>
    <w:rsid w:val="00297072"/>
    <w:rsid w:val="002A2DA5"/>
    <w:rsid w:val="002A4B1C"/>
    <w:rsid w:val="002A61C2"/>
    <w:rsid w:val="002A6D29"/>
    <w:rsid w:val="00303899"/>
    <w:rsid w:val="0030721D"/>
    <w:rsid w:val="003100A1"/>
    <w:rsid w:val="003341CA"/>
    <w:rsid w:val="003364A5"/>
    <w:rsid w:val="0035614A"/>
    <w:rsid w:val="00375E87"/>
    <w:rsid w:val="00376FFF"/>
    <w:rsid w:val="00390FFE"/>
    <w:rsid w:val="003A572E"/>
    <w:rsid w:val="003D760F"/>
    <w:rsid w:val="003E3F78"/>
    <w:rsid w:val="003F6BAB"/>
    <w:rsid w:val="00403EA7"/>
    <w:rsid w:val="00411C99"/>
    <w:rsid w:val="00431F16"/>
    <w:rsid w:val="00446D6F"/>
    <w:rsid w:val="00462AF9"/>
    <w:rsid w:val="00464741"/>
    <w:rsid w:val="004A7296"/>
    <w:rsid w:val="004D7CA3"/>
    <w:rsid w:val="00513201"/>
    <w:rsid w:val="005174FE"/>
    <w:rsid w:val="00562AE9"/>
    <w:rsid w:val="0056345B"/>
    <w:rsid w:val="00577337"/>
    <w:rsid w:val="005821C3"/>
    <w:rsid w:val="00593D9C"/>
    <w:rsid w:val="005A1A5E"/>
    <w:rsid w:val="005A631A"/>
    <w:rsid w:val="005B446A"/>
    <w:rsid w:val="005B7FDF"/>
    <w:rsid w:val="005C3065"/>
    <w:rsid w:val="005C400A"/>
    <w:rsid w:val="005F30E4"/>
    <w:rsid w:val="006013F3"/>
    <w:rsid w:val="00603DE9"/>
    <w:rsid w:val="00621A91"/>
    <w:rsid w:val="00644274"/>
    <w:rsid w:val="00653276"/>
    <w:rsid w:val="0067025D"/>
    <w:rsid w:val="0069538B"/>
    <w:rsid w:val="006C69D8"/>
    <w:rsid w:val="006D6666"/>
    <w:rsid w:val="006E046A"/>
    <w:rsid w:val="007130B2"/>
    <w:rsid w:val="0073378E"/>
    <w:rsid w:val="007362AE"/>
    <w:rsid w:val="00736FBC"/>
    <w:rsid w:val="00745FE6"/>
    <w:rsid w:val="007551BA"/>
    <w:rsid w:val="00756F39"/>
    <w:rsid w:val="007823FD"/>
    <w:rsid w:val="00783745"/>
    <w:rsid w:val="00790BFC"/>
    <w:rsid w:val="007A4F65"/>
    <w:rsid w:val="007B2923"/>
    <w:rsid w:val="007F0EA6"/>
    <w:rsid w:val="008114D8"/>
    <w:rsid w:val="008262AA"/>
    <w:rsid w:val="00837CBD"/>
    <w:rsid w:val="00854C0B"/>
    <w:rsid w:val="00855796"/>
    <w:rsid w:val="008621A5"/>
    <w:rsid w:val="00872CE9"/>
    <w:rsid w:val="008959FA"/>
    <w:rsid w:val="008A202B"/>
    <w:rsid w:val="008A4D73"/>
    <w:rsid w:val="008C3867"/>
    <w:rsid w:val="008C6CC0"/>
    <w:rsid w:val="008C7221"/>
    <w:rsid w:val="008D13B2"/>
    <w:rsid w:val="008F2995"/>
    <w:rsid w:val="00912D39"/>
    <w:rsid w:val="0091427D"/>
    <w:rsid w:val="00920735"/>
    <w:rsid w:val="0092724C"/>
    <w:rsid w:val="0093533E"/>
    <w:rsid w:val="00936E56"/>
    <w:rsid w:val="009447FF"/>
    <w:rsid w:val="00950CF2"/>
    <w:rsid w:val="00960E00"/>
    <w:rsid w:val="00981EF3"/>
    <w:rsid w:val="00984CB9"/>
    <w:rsid w:val="009954FD"/>
    <w:rsid w:val="009A02D3"/>
    <w:rsid w:val="009B1D22"/>
    <w:rsid w:val="009B32F7"/>
    <w:rsid w:val="009B6F9E"/>
    <w:rsid w:val="009D3C63"/>
    <w:rsid w:val="009E46DE"/>
    <w:rsid w:val="009E567E"/>
    <w:rsid w:val="009E7DCD"/>
    <w:rsid w:val="009F3F03"/>
    <w:rsid w:val="00A033B5"/>
    <w:rsid w:val="00A04CEC"/>
    <w:rsid w:val="00A119E5"/>
    <w:rsid w:val="00A371B3"/>
    <w:rsid w:val="00A47EDA"/>
    <w:rsid w:val="00A64157"/>
    <w:rsid w:val="00A87E8C"/>
    <w:rsid w:val="00A91835"/>
    <w:rsid w:val="00A93C8D"/>
    <w:rsid w:val="00AB3C2A"/>
    <w:rsid w:val="00AC0FA5"/>
    <w:rsid w:val="00AD467D"/>
    <w:rsid w:val="00AD7F3A"/>
    <w:rsid w:val="00AF24EF"/>
    <w:rsid w:val="00B068B4"/>
    <w:rsid w:val="00B57A37"/>
    <w:rsid w:val="00B9618A"/>
    <w:rsid w:val="00BB0994"/>
    <w:rsid w:val="00BB3635"/>
    <w:rsid w:val="00BB6C49"/>
    <w:rsid w:val="00BC2405"/>
    <w:rsid w:val="00BC48FD"/>
    <w:rsid w:val="00BD68D6"/>
    <w:rsid w:val="00C12B8B"/>
    <w:rsid w:val="00C1533C"/>
    <w:rsid w:val="00C320F4"/>
    <w:rsid w:val="00C4018F"/>
    <w:rsid w:val="00C46F0C"/>
    <w:rsid w:val="00C5225A"/>
    <w:rsid w:val="00C81369"/>
    <w:rsid w:val="00CA3327"/>
    <w:rsid w:val="00CC0C5C"/>
    <w:rsid w:val="00CC6ACE"/>
    <w:rsid w:val="00CE5CD6"/>
    <w:rsid w:val="00D03289"/>
    <w:rsid w:val="00D06CD3"/>
    <w:rsid w:val="00D10250"/>
    <w:rsid w:val="00D106E7"/>
    <w:rsid w:val="00D170BD"/>
    <w:rsid w:val="00D21465"/>
    <w:rsid w:val="00D30929"/>
    <w:rsid w:val="00D3208D"/>
    <w:rsid w:val="00D35012"/>
    <w:rsid w:val="00D505C9"/>
    <w:rsid w:val="00D565CC"/>
    <w:rsid w:val="00D660E4"/>
    <w:rsid w:val="00D70637"/>
    <w:rsid w:val="00D847EA"/>
    <w:rsid w:val="00D85524"/>
    <w:rsid w:val="00D858C8"/>
    <w:rsid w:val="00D91743"/>
    <w:rsid w:val="00DA5395"/>
    <w:rsid w:val="00DC0CD9"/>
    <w:rsid w:val="00DF0535"/>
    <w:rsid w:val="00E0472D"/>
    <w:rsid w:val="00E06EA7"/>
    <w:rsid w:val="00E40083"/>
    <w:rsid w:val="00E418DB"/>
    <w:rsid w:val="00E73796"/>
    <w:rsid w:val="00E82C5E"/>
    <w:rsid w:val="00E87DF7"/>
    <w:rsid w:val="00EB29F3"/>
    <w:rsid w:val="00ED3836"/>
    <w:rsid w:val="00ED51C8"/>
    <w:rsid w:val="00EE0CEC"/>
    <w:rsid w:val="00F114A5"/>
    <w:rsid w:val="00F31546"/>
    <w:rsid w:val="00F521D5"/>
    <w:rsid w:val="00F87ED2"/>
    <w:rsid w:val="00F90850"/>
    <w:rsid w:val="00FA0B07"/>
    <w:rsid w:val="00FC43CF"/>
    <w:rsid w:val="00FC7A34"/>
    <w:rsid w:val="00FD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A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53276"/>
  </w:style>
  <w:style w:type="paragraph" w:styleId="Subsol">
    <w:name w:val="footer"/>
    <w:basedOn w:val="Normal"/>
    <w:link w:val="SubsolCaracter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53276"/>
  </w:style>
  <w:style w:type="paragraph" w:customStyle="1" w:styleId="ReturnAddress">
    <w:name w:val="Return Address"/>
    <w:basedOn w:val="Normal"/>
    <w:rsid w:val="00653276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3276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unhideWhenUsed/>
    <w:qFormat/>
    <w:rsid w:val="009F3F03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C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872CE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5821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rspaiere">
    <w:name w:val="No Spacing"/>
    <w:uiPriority w:val="1"/>
    <w:qFormat/>
    <w:rsid w:val="00160B4E"/>
    <w:rPr>
      <w:sz w:val="22"/>
      <w:szCs w:val="22"/>
      <w:lang w:eastAsia="en-US"/>
    </w:rPr>
  </w:style>
  <w:style w:type="character" w:styleId="Robust">
    <w:name w:val="Strong"/>
    <w:basedOn w:val="Fontdeparagrafimplicit"/>
    <w:uiPriority w:val="22"/>
    <w:qFormat/>
    <w:rsid w:val="007F0EA6"/>
    <w:rPr>
      <w:b/>
      <w:bCs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3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371B3"/>
    <w:rPr>
      <w:rFonts w:ascii="Courier New" w:eastAsia="Times New Roman" w:hAnsi="Courier New" w:cs="Courier New"/>
      <w:lang w:val="ru-RU" w:eastAsia="sr-Latn-RS"/>
    </w:rPr>
  </w:style>
  <w:style w:type="paragraph" w:customStyle="1" w:styleId="Standard">
    <w:name w:val="Standard"/>
    <w:rsid w:val="009A02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02D3"/>
    <w:pPr>
      <w:suppressLineNumbers/>
    </w:pPr>
  </w:style>
  <w:style w:type="character" w:customStyle="1" w:styleId="Internetlink">
    <w:name w:val="Internet link"/>
    <w:rsid w:val="009A02D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A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53276"/>
  </w:style>
  <w:style w:type="paragraph" w:styleId="Subsol">
    <w:name w:val="footer"/>
    <w:basedOn w:val="Normal"/>
    <w:link w:val="SubsolCaracter"/>
    <w:unhideWhenUsed/>
    <w:rsid w:val="006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53276"/>
  </w:style>
  <w:style w:type="paragraph" w:customStyle="1" w:styleId="ReturnAddress">
    <w:name w:val="Return Address"/>
    <w:basedOn w:val="Normal"/>
    <w:rsid w:val="00653276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3276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unhideWhenUsed/>
    <w:qFormat/>
    <w:rsid w:val="009F3F03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C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872CE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5821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rspaiere">
    <w:name w:val="No Spacing"/>
    <w:uiPriority w:val="1"/>
    <w:qFormat/>
    <w:rsid w:val="00160B4E"/>
    <w:rPr>
      <w:sz w:val="22"/>
      <w:szCs w:val="22"/>
      <w:lang w:eastAsia="en-US"/>
    </w:rPr>
  </w:style>
  <w:style w:type="character" w:styleId="Robust">
    <w:name w:val="Strong"/>
    <w:basedOn w:val="Fontdeparagrafimplicit"/>
    <w:uiPriority w:val="22"/>
    <w:qFormat/>
    <w:rsid w:val="007F0EA6"/>
    <w:rPr>
      <w:b/>
      <w:bCs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3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371B3"/>
    <w:rPr>
      <w:rFonts w:ascii="Courier New" w:eastAsia="Times New Roman" w:hAnsi="Courier New" w:cs="Courier New"/>
      <w:lang w:val="ru-RU" w:eastAsia="sr-Latn-RS"/>
    </w:rPr>
  </w:style>
  <w:style w:type="paragraph" w:customStyle="1" w:styleId="Standard">
    <w:name w:val="Standard"/>
    <w:rsid w:val="009A02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A02D3"/>
    <w:pPr>
      <w:suppressLineNumbers/>
    </w:pPr>
  </w:style>
  <w:style w:type="character" w:customStyle="1" w:styleId="Internetlink">
    <w:name w:val="Internet link"/>
    <w:rsid w:val="009A02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ntet%20GFR%2009.02.2015%20wor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47A1-C4F9-48EA-AF76-013434B1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GFR 09.02.2015 word 2003</Template>
  <TotalTime>44</TotalTime>
  <Pages>1</Pages>
  <Words>119</Words>
  <Characters>779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nadiacorsuc</cp:lastModifiedBy>
  <cp:revision>5</cp:revision>
  <cp:lastPrinted>2020-06-25T13:23:00Z</cp:lastPrinted>
  <dcterms:created xsi:type="dcterms:W3CDTF">2021-02-26T13:05:00Z</dcterms:created>
  <dcterms:modified xsi:type="dcterms:W3CDTF">2021-03-11T13:05:00Z</dcterms:modified>
</cp:coreProperties>
</file>